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1" w:rsidRDefault="007E7381" w:rsidP="00FA3561"/>
    <w:p w:rsidR="00254E01" w:rsidRDefault="00254E01" w:rsidP="00FA3561">
      <w:bookmarkStart w:id="0" w:name="_GoBack"/>
      <w:bookmarkEnd w:id="0"/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2338"/>
        <w:gridCol w:w="2337"/>
      </w:tblGrid>
      <w:tr w:rsidR="00254E01" w:rsidTr="0061093E">
        <w:trPr>
          <w:trHeight w:val="618"/>
        </w:trPr>
        <w:tc>
          <w:tcPr>
            <w:tcW w:w="9270" w:type="dxa"/>
            <w:gridSpan w:val="3"/>
          </w:tcPr>
          <w:p w:rsidR="00254E01" w:rsidRDefault="00254E01" w:rsidP="0061093E">
            <w:pPr>
              <w:pStyle w:val="TableParagraph"/>
              <w:spacing w:before="140"/>
              <w:ind w:left="9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Y13 Exam Boards &amp; Specification </w:t>
            </w:r>
            <w:proofErr w:type="spellStart"/>
            <w:r>
              <w:rPr>
                <w:b/>
                <w:sz w:val="28"/>
              </w:rPr>
              <w:t>Codes_Summer</w:t>
            </w:r>
            <w:proofErr w:type="spellEnd"/>
            <w:r>
              <w:rPr>
                <w:b/>
                <w:sz w:val="28"/>
              </w:rPr>
              <w:t xml:space="preserve"> 2019</w:t>
            </w:r>
          </w:p>
        </w:tc>
      </w:tr>
      <w:tr w:rsidR="00254E01" w:rsidTr="0061093E">
        <w:trPr>
          <w:trHeight w:val="486"/>
        </w:trPr>
        <w:tc>
          <w:tcPr>
            <w:tcW w:w="4595" w:type="dxa"/>
            <w:tcBorders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117"/>
              <w:ind w:left="40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2338" w:type="dxa"/>
            <w:tcBorders>
              <w:left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117"/>
              <w:ind w:left="46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2337" w:type="dxa"/>
            <w:tcBorders>
              <w:lef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117"/>
              <w:ind w:left="477" w:right="437"/>
              <w:jc w:val="center"/>
              <w:rPr>
                <w:b/>
              </w:rPr>
            </w:pPr>
            <w:r>
              <w:rPr>
                <w:b/>
              </w:rPr>
              <w:t>Specification</w:t>
            </w:r>
          </w:p>
        </w:tc>
      </w:tr>
      <w:tr w:rsidR="00254E01" w:rsidTr="0061093E">
        <w:trPr>
          <w:trHeight w:val="394"/>
        </w:trPr>
        <w:tc>
          <w:tcPr>
            <w:tcW w:w="4595" w:type="dxa"/>
            <w:tcBorders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64"/>
              <w:ind w:left="40"/>
            </w:pPr>
            <w:r>
              <w:t>Art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64"/>
              <w:ind w:left="46"/>
            </w:pPr>
            <w:r>
              <w:t>OCR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64"/>
              <w:ind w:left="476" w:right="437"/>
              <w:jc w:val="center"/>
            </w:pPr>
            <w:r>
              <w:t>H601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0"/>
            </w:pPr>
            <w:r>
              <w:t>Biology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6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7"/>
              <w:jc w:val="center"/>
            </w:pPr>
            <w:r>
              <w:t>9BI0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0"/>
            </w:pPr>
            <w:r>
              <w:t>Business Studies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6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6"/>
              <w:jc w:val="center"/>
            </w:pPr>
            <w:r>
              <w:t>9BS0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0"/>
            </w:pPr>
            <w:r>
              <w:t>Chemistry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6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6"/>
              <w:jc w:val="center"/>
            </w:pPr>
            <w:r>
              <w:t>7405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Computer Science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5"/>
              <w:jc w:val="center"/>
            </w:pPr>
            <w:r>
              <w:t>7517D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Economics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5" w:right="437"/>
              <w:jc w:val="center"/>
            </w:pPr>
            <w:r>
              <w:t>9EC0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English Language and Literature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6"/>
              <w:jc w:val="center"/>
            </w:pPr>
            <w:r>
              <w:t>7707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English Literature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6"/>
              <w:jc w:val="center"/>
            </w:pPr>
            <w:r>
              <w:t>7717AA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Ethics &amp; Phil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proofErr w:type="spellStart"/>
            <w:r>
              <w:t>Eduqas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6"/>
              <w:jc w:val="center"/>
            </w:pPr>
            <w:r>
              <w:t>A120PA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French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6"/>
              <w:jc w:val="center"/>
            </w:pPr>
            <w:r>
              <w:t>9FR0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Further Maths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9" w:right="437"/>
              <w:jc w:val="center"/>
            </w:pPr>
            <w:r>
              <w:t>9FM0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Geography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5" w:right="437"/>
              <w:jc w:val="center"/>
            </w:pPr>
            <w:r>
              <w:t>9GE0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German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7"/>
              <w:jc w:val="center"/>
            </w:pPr>
            <w:r>
              <w:t>9GN0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</w:pPr>
            <w:r>
              <w:t>History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5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ind w:left="477" w:right="437"/>
              <w:jc w:val="center"/>
            </w:pPr>
            <w:r>
              <w:t>7042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</w:pPr>
            <w:r>
              <w:t>Law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5"/>
            </w:pPr>
            <w:r>
              <w:t>OCR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5" w:right="437"/>
              <w:jc w:val="center"/>
            </w:pPr>
            <w:r>
              <w:t>H415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</w:pPr>
            <w:r>
              <w:t>Mathematics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5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7" w:right="437"/>
              <w:jc w:val="center"/>
            </w:pPr>
            <w:r>
              <w:t>9MA0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</w:pPr>
            <w:r>
              <w:t>Photography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5"/>
            </w:pPr>
            <w:r>
              <w:t>OCR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4" w:right="437"/>
              <w:jc w:val="center"/>
            </w:pPr>
            <w:r>
              <w:t>H603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Physics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3" w:right="437"/>
              <w:jc w:val="center"/>
            </w:pPr>
            <w:r>
              <w:t>9PH0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Politics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6" w:right="437"/>
              <w:jc w:val="center"/>
            </w:pPr>
            <w:r>
              <w:t>7152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Product Design - Resistant Materials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proofErr w:type="spellStart"/>
            <w:r>
              <w:t>Eduqas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4" w:right="437"/>
              <w:jc w:val="center"/>
            </w:pPr>
            <w:r>
              <w:t>A602QS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Product Design - Textiles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proofErr w:type="spellStart"/>
            <w:r>
              <w:t>Eduqas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4" w:right="437"/>
              <w:jc w:val="center"/>
            </w:pPr>
            <w:r>
              <w:t>A601QS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Psychology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5" w:right="437"/>
              <w:jc w:val="center"/>
            </w:pPr>
            <w:r>
              <w:t>7182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Sociology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r>
              <w:t>AQA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5" w:right="437"/>
              <w:jc w:val="center"/>
            </w:pPr>
            <w:r>
              <w:t>7192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Spanish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4" w:right="437"/>
              <w:jc w:val="center"/>
            </w:pPr>
            <w:r>
              <w:t>9SP0</w:t>
            </w:r>
          </w:p>
        </w:tc>
      </w:tr>
      <w:tr w:rsidR="00254E01" w:rsidTr="0061093E">
        <w:trPr>
          <w:trHeight w:val="400"/>
        </w:trPr>
        <w:tc>
          <w:tcPr>
            <w:tcW w:w="45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8"/>
            </w:pPr>
            <w:r>
              <w:t>Sports Education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4"/>
            </w:pPr>
            <w:r>
              <w:t>OCR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2" w:right="437"/>
              <w:jc w:val="center"/>
            </w:pPr>
            <w:r>
              <w:t>H555</w:t>
            </w:r>
          </w:p>
        </w:tc>
      </w:tr>
      <w:tr w:rsidR="00254E01" w:rsidTr="0061093E">
        <w:trPr>
          <w:trHeight w:val="391"/>
        </w:trPr>
        <w:tc>
          <w:tcPr>
            <w:tcW w:w="4595" w:type="dxa"/>
            <w:tcBorders>
              <w:top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37"/>
            </w:pPr>
            <w:r>
              <w:t>BTEC_L3 Sport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3"/>
            </w:pPr>
            <w:r>
              <w:t>P/</w:t>
            </w:r>
            <w:proofErr w:type="spellStart"/>
            <w:r>
              <w:t>Edx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</w:tcBorders>
          </w:tcPr>
          <w:p w:rsidR="00254E01" w:rsidRDefault="00254E01" w:rsidP="0061093E">
            <w:pPr>
              <w:pStyle w:val="TableParagraph"/>
              <w:spacing w:before="71"/>
              <w:ind w:left="475" w:right="437"/>
              <w:jc w:val="center"/>
            </w:pPr>
            <w:r>
              <w:t>ZYY40</w:t>
            </w:r>
          </w:p>
        </w:tc>
      </w:tr>
    </w:tbl>
    <w:p w:rsidR="00254E01" w:rsidRPr="00FA3561" w:rsidRDefault="00254E01" w:rsidP="00FA3561"/>
    <w:sectPr w:rsidR="00254E01" w:rsidRPr="00FA3561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47" w:rsidRDefault="000F5147" w:rsidP="00E9798E">
      <w:r>
        <w:separator/>
      </w:r>
    </w:p>
  </w:endnote>
  <w:endnote w:type="continuationSeparator" w:id="0">
    <w:p w:rsidR="000F5147" w:rsidRDefault="000F5147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47" w:rsidRDefault="000F5147" w:rsidP="00E9798E">
      <w:r>
        <w:separator/>
      </w:r>
    </w:p>
  </w:footnote>
  <w:footnote w:type="continuationSeparator" w:id="0">
    <w:p w:rsidR="000F5147" w:rsidRDefault="000F5147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7"/>
    <w:rsid w:val="000B7A9E"/>
    <w:rsid w:val="000E1462"/>
    <w:rsid w:val="000F5147"/>
    <w:rsid w:val="00145652"/>
    <w:rsid w:val="001B30BF"/>
    <w:rsid w:val="001B548E"/>
    <w:rsid w:val="001E3A6F"/>
    <w:rsid w:val="001E4212"/>
    <w:rsid w:val="001F47E0"/>
    <w:rsid w:val="00222EAE"/>
    <w:rsid w:val="00254E01"/>
    <w:rsid w:val="002816F6"/>
    <w:rsid w:val="002914FE"/>
    <w:rsid w:val="003B7ABF"/>
    <w:rsid w:val="003E518E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50296"/>
    <w:rsid w:val="00854741"/>
    <w:rsid w:val="008825CE"/>
    <w:rsid w:val="008F7187"/>
    <w:rsid w:val="00AA11BD"/>
    <w:rsid w:val="00AA1883"/>
    <w:rsid w:val="00AF2F97"/>
    <w:rsid w:val="00B06F4A"/>
    <w:rsid w:val="00B53429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74E9"/>
  <w15:chartTrackingRefBased/>
  <w15:docId w15:val="{9423BC49-3E22-4E73-8F2A-64E6412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4E01"/>
    <w:pPr>
      <w:widowControl w:val="0"/>
      <w:autoSpaceDE w:val="0"/>
      <w:autoSpaceDN w:val="0"/>
      <w:spacing w:before="70"/>
      <w:ind w:left="39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2016-11-04T11:44:00Z</cp:lastPrinted>
  <dcterms:created xsi:type="dcterms:W3CDTF">2019-01-03T11:10:00Z</dcterms:created>
  <dcterms:modified xsi:type="dcterms:W3CDTF">2019-01-03T11:11:00Z</dcterms:modified>
</cp:coreProperties>
</file>